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EB" w:rsidRDefault="00B25EEB"/>
    <w:p w:rsidR="00B25EEB" w:rsidRDefault="00B25EEB" w:rsidP="007549E3">
      <w:pPr>
        <w:autoSpaceDE w:val="0"/>
        <w:autoSpaceDN w:val="0"/>
        <w:adjustRightInd w:val="0"/>
        <w:spacing w:after="0" w:line="240" w:lineRule="auto"/>
        <w:jc w:val="right"/>
      </w:pPr>
      <w:r w:rsidRPr="009A0A38">
        <w:rPr>
          <w:b/>
          <w:noProof/>
          <w:color w:val="0070C0"/>
          <w:sz w:val="36"/>
          <w:szCs w:val="3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8" o:spid="_x0000_i1025" type="#_x0000_t75" style="width:75pt;height:75pt;visibility:visible">
            <v:imagedata r:id="rId5" o:title=""/>
          </v:shape>
        </w:pict>
      </w:r>
      <w:r>
        <w:rPr>
          <w:b/>
          <w:noProof/>
          <w:color w:val="0070C0"/>
          <w:sz w:val="36"/>
          <w:szCs w:val="36"/>
          <w:lang w:eastAsia="it-IT"/>
        </w:rPr>
        <w:t xml:space="preserve">                                                                           </w:t>
      </w:r>
      <w:r w:rsidRPr="009A0A38">
        <w:rPr>
          <w:b/>
          <w:noProof/>
          <w:color w:val="0070C0"/>
          <w:sz w:val="28"/>
          <w:szCs w:val="28"/>
          <w:lang w:eastAsia="it-IT"/>
        </w:rPr>
        <w:pict>
          <v:shape id="Immagine 5" o:spid="_x0000_i1026" type="#_x0000_t75" style="width:101.25pt;height:69pt;visibility:visible">
            <v:imagedata r:id="rId6" o:title=""/>
          </v:shape>
        </w:pict>
      </w:r>
    </w:p>
    <w:p w:rsidR="00B25EEB" w:rsidRPr="00567FC4" w:rsidRDefault="00B25EEB" w:rsidP="0096398A">
      <w:pPr>
        <w:spacing w:after="0"/>
        <w:jc w:val="center"/>
        <w:rPr>
          <w:b/>
          <w:i/>
          <w:color w:val="6699FF"/>
          <w:sz w:val="48"/>
          <w:szCs w:val="48"/>
        </w:rPr>
      </w:pPr>
      <w:r w:rsidRPr="00567FC4">
        <w:rPr>
          <w:b/>
          <w:i/>
          <w:color w:val="6699FF"/>
          <w:sz w:val="48"/>
          <w:szCs w:val="48"/>
        </w:rPr>
        <w:t xml:space="preserve">INCONTRI RIVOLTI A GENITORI </w:t>
      </w:r>
    </w:p>
    <w:p w:rsidR="00B25EEB" w:rsidRPr="00567FC4" w:rsidRDefault="00B25EEB" w:rsidP="00567FC4">
      <w:pPr>
        <w:spacing w:after="0"/>
        <w:jc w:val="center"/>
        <w:rPr>
          <w:b/>
          <w:i/>
          <w:color w:val="6699FF"/>
          <w:sz w:val="48"/>
          <w:szCs w:val="48"/>
        </w:rPr>
      </w:pPr>
      <w:r w:rsidRPr="00567FC4">
        <w:rPr>
          <w:rFonts w:cs="Calibri"/>
          <w:b/>
          <w:color w:val="6699FF"/>
          <w:sz w:val="36"/>
          <w:szCs w:val="36"/>
          <w:lang w:eastAsia="it-IT"/>
        </w:rPr>
        <w:t xml:space="preserve"> (6 e i 14 anni)</w:t>
      </w:r>
      <w:r w:rsidRPr="00567FC4">
        <w:rPr>
          <w:rFonts w:cs="Calibri"/>
          <w:color w:val="6699FF"/>
          <w:sz w:val="28"/>
          <w:szCs w:val="28"/>
          <w:lang w:eastAsia="it-IT"/>
        </w:rPr>
        <w:t xml:space="preserve"> </w:t>
      </w:r>
      <w:r w:rsidRPr="00567FC4">
        <w:rPr>
          <w:b/>
          <w:i/>
          <w:color w:val="6699FF"/>
          <w:sz w:val="48"/>
          <w:szCs w:val="48"/>
        </w:rPr>
        <w:t>SUL TEMA DEI COMPITI</w:t>
      </w:r>
    </w:p>
    <w:p w:rsidR="00B25EEB" w:rsidRPr="00567FC4" w:rsidRDefault="00B25EEB" w:rsidP="007549E3">
      <w:pPr>
        <w:pStyle w:val="Default"/>
        <w:rPr>
          <w:lang w:eastAsia="it-IT"/>
        </w:rPr>
      </w:pPr>
      <w:r w:rsidRPr="00567FC4">
        <w:rPr>
          <w:b/>
          <w:color w:val="4472C4"/>
        </w:rPr>
        <w:t xml:space="preserve">COSA FACCIAMO </w:t>
      </w:r>
    </w:p>
    <w:p w:rsidR="00B25EEB" w:rsidRPr="00567FC4" w:rsidRDefault="00B25EEB" w:rsidP="00567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567FC4">
        <w:rPr>
          <w:rFonts w:ascii="Arial" w:hAnsi="Arial" w:cs="Arial"/>
          <w:color w:val="000000"/>
          <w:sz w:val="24"/>
          <w:szCs w:val="24"/>
          <w:lang w:eastAsia="it-IT"/>
        </w:rPr>
        <w:t xml:space="preserve">Gli incontri proposti intendono offrire uno spazio di incontro e di riflessione rivolto alle famiglie sul tema dei compiti e dello studio a casa. </w:t>
      </w:r>
    </w:p>
    <w:p w:rsidR="00B25EEB" w:rsidRPr="00567FC4" w:rsidRDefault="00B25EEB" w:rsidP="00567FC4">
      <w:pPr>
        <w:spacing w:after="0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  <w:r w:rsidRPr="00567FC4">
        <w:rPr>
          <w:rFonts w:ascii="Arial" w:hAnsi="Arial" w:cs="Arial"/>
          <w:color w:val="000000"/>
          <w:sz w:val="24"/>
          <w:szCs w:val="24"/>
          <w:lang w:eastAsia="it-IT"/>
        </w:rPr>
        <w:t>L’obiettivo sarà quello di fornire strumenti e strategie che possano migliorare l’ascolto e la relazione genitori-figli e la capacità di risposta empatica. Gli appuntamenti proposti costituiranno un’occasione di confronto in cui i partecipanti potranno confrontarsi con altri genitori e, soprattutto, condividere riflessioni e difficoltà con un esperto.</w:t>
      </w:r>
    </w:p>
    <w:p w:rsidR="00B25EEB" w:rsidRDefault="00B25EEB" w:rsidP="007549E3">
      <w:pPr>
        <w:spacing w:after="0"/>
        <w:rPr>
          <w:rFonts w:ascii="Arial" w:hAnsi="Arial" w:cs="Arial"/>
          <w:b/>
          <w:color w:val="4472C4"/>
          <w:sz w:val="24"/>
          <w:szCs w:val="24"/>
        </w:rPr>
      </w:pPr>
    </w:p>
    <w:p w:rsidR="00B25EEB" w:rsidRDefault="00B25EEB" w:rsidP="007549E3">
      <w:pPr>
        <w:spacing w:after="0"/>
        <w:rPr>
          <w:rFonts w:ascii="Arial" w:hAnsi="Arial" w:cs="Arial"/>
          <w:b/>
          <w:color w:val="4472C4"/>
          <w:sz w:val="24"/>
          <w:szCs w:val="24"/>
        </w:rPr>
      </w:pPr>
      <w:r w:rsidRPr="00567FC4">
        <w:rPr>
          <w:rFonts w:ascii="Arial" w:hAnsi="Arial" w:cs="Arial"/>
          <w:b/>
          <w:color w:val="4472C4"/>
          <w:sz w:val="24"/>
          <w:szCs w:val="24"/>
        </w:rPr>
        <w:t>DOVE?</w:t>
      </w:r>
    </w:p>
    <w:p w:rsidR="00B25EEB" w:rsidRDefault="00B25EEB" w:rsidP="007549E3">
      <w:pPr>
        <w:spacing w:after="0"/>
        <w:rPr>
          <w:rStyle w:val="st1"/>
          <w:rFonts w:ascii="Arial" w:hAnsi="Arial" w:cs="Arial"/>
          <w:sz w:val="24"/>
          <w:szCs w:val="24"/>
        </w:rPr>
      </w:pPr>
      <w:r w:rsidRPr="00567FC4">
        <w:rPr>
          <w:rFonts w:ascii="Arial" w:hAnsi="Arial" w:cs="Arial"/>
          <w:sz w:val="24"/>
          <w:szCs w:val="24"/>
        </w:rPr>
        <w:t xml:space="preserve">Presso </w:t>
      </w:r>
      <w:smartTag w:uri="urn:schemas-microsoft-com:office:smarttags" w:element="PersonName">
        <w:smartTagPr>
          <w:attr w:name="ProductID" w:val="la Biblioteca Museo"/>
        </w:smartTagPr>
        <w:r w:rsidRPr="00567FC4">
          <w:rPr>
            <w:rFonts w:ascii="Arial" w:hAnsi="Arial" w:cs="Arial"/>
            <w:sz w:val="24"/>
            <w:szCs w:val="24"/>
          </w:rPr>
          <w:t>la Biblioteca Museo</w:t>
        </w:r>
      </w:smartTag>
      <w:r w:rsidRPr="00567FC4">
        <w:rPr>
          <w:rFonts w:ascii="Arial" w:hAnsi="Arial" w:cs="Arial"/>
          <w:sz w:val="24"/>
          <w:szCs w:val="24"/>
        </w:rPr>
        <w:t xml:space="preserve"> Mulino Sapignoli</w:t>
      </w:r>
      <w:r>
        <w:rPr>
          <w:rFonts w:ascii="Arial" w:hAnsi="Arial" w:cs="Arial"/>
          <w:sz w:val="24"/>
          <w:szCs w:val="24"/>
        </w:rPr>
        <w:t xml:space="preserve">, </w:t>
      </w:r>
      <w:r w:rsidRPr="00567FC4">
        <w:rPr>
          <w:rStyle w:val="Emphasis"/>
          <w:rFonts w:ascii="Arial" w:hAnsi="Arial" w:cs="Arial"/>
          <w:b w:val="0"/>
          <w:sz w:val="24"/>
          <w:szCs w:val="24"/>
        </w:rPr>
        <w:t>Via</w:t>
      </w:r>
      <w:r>
        <w:rPr>
          <w:rStyle w:val="st1"/>
          <w:rFonts w:ascii="Arial" w:hAnsi="Arial" w:cs="Arial"/>
          <w:sz w:val="24"/>
          <w:szCs w:val="24"/>
        </w:rPr>
        <w:t xml:space="preserve"> Santarcangiolese n.</w:t>
      </w:r>
      <w:r w:rsidRPr="00567FC4">
        <w:rPr>
          <w:rStyle w:val="st1"/>
          <w:rFonts w:ascii="Arial" w:hAnsi="Arial" w:cs="Arial"/>
          <w:sz w:val="24"/>
          <w:szCs w:val="24"/>
        </w:rPr>
        <w:t xml:space="preserve"> 4631</w:t>
      </w:r>
    </w:p>
    <w:p w:rsidR="00B25EEB" w:rsidRPr="00567FC4" w:rsidRDefault="00B25EEB" w:rsidP="007549E3">
      <w:pPr>
        <w:spacing w:after="0"/>
        <w:rPr>
          <w:rFonts w:ascii="Arial" w:hAnsi="Arial" w:cs="Arial"/>
          <w:b/>
          <w:sz w:val="24"/>
          <w:szCs w:val="24"/>
        </w:rPr>
      </w:pPr>
      <w:r w:rsidRPr="00567FC4">
        <w:rPr>
          <w:rStyle w:val="st1"/>
          <w:rFonts w:ascii="Arial" w:hAnsi="Arial" w:cs="Arial"/>
          <w:sz w:val="24"/>
          <w:szCs w:val="24"/>
        </w:rPr>
        <w:t>località Santo Marino (Poggio Torriana)</w:t>
      </w:r>
    </w:p>
    <w:p w:rsidR="00B25EEB" w:rsidRDefault="00B25EEB" w:rsidP="007549E3">
      <w:pPr>
        <w:spacing w:after="0"/>
        <w:rPr>
          <w:rFonts w:ascii="Arial" w:hAnsi="Arial" w:cs="Arial"/>
          <w:b/>
          <w:color w:val="4472C4"/>
          <w:sz w:val="24"/>
          <w:szCs w:val="24"/>
        </w:rPr>
      </w:pPr>
    </w:p>
    <w:p w:rsidR="00B25EEB" w:rsidRPr="00567FC4" w:rsidRDefault="00B25EEB" w:rsidP="007549E3">
      <w:pPr>
        <w:spacing w:after="0"/>
        <w:rPr>
          <w:rFonts w:ascii="Arial" w:hAnsi="Arial" w:cs="Arial"/>
          <w:b/>
          <w:color w:val="4472C4"/>
          <w:sz w:val="24"/>
          <w:szCs w:val="24"/>
        </w:rPr>
      </w:pPr>
      <w:r w:rsidRPr="00567FC4">
        <w:rPr>
          <w:rFonts w:ascii="Arial" w:hAnsi="Arial" w:cs="Arial"/>
          <w:b/>
          <w:color w:val="4472C4"/>
          <w:sz w:val="24"/>
          <w:szCs w:val="24"/>
        </w:rPr>
        <w:t>QUANDO?</w:t>
      </w:r>
    </w:p>
    <w:p w:rsidR="00B25EEB" w:rsidRPr="00567FC4" w:rsidRDefault="00B25EEB" w:rsidP="00567FC4">
      <w:pPr>
        <w:pStyle w:val="Default"/>
        <w:rPr>
          <w:b/>
          <w:lang w:eastAsia="it-IT"/>
        </w:rPr>
      </w:pPr>
      <w:r w:rsidRPr="00567FC4">
        <w:rPr>
          <w:b/>
          <w:lang w:eastAsia="it-IT"/>
        </w:rPr>
        <w:t xml:space="preserve">SABATO 25 Gennaio 2020 </w:t>
      </w:r>
    </w:p>
    <w:p w:rsidR="00B25EEB" w:rsidRPr="00567FC4" w:rsidRDefault="00B25EEB" w:rsidP="00754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67FC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Ascolto e comunicazione con i figli: </w:t>
      </w:r>
      <w:r w:rsidRPr="00567FC4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Un altro modo è possibile? </w:t>
      </w:r>
    </w:p>
    <w:p w:rsidR="00B25EEB" w:rsidRPr="00567FC4" w:rsidRDefault="00B25EEB" w:rsidP="00754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67FC4">
        <w:rPr>
          <w:rFonts w:ascii="Arial" w:hAnsi="Arial" w:cs="Arial"/>
          <w:color w:val="000000"/>
          <w:sz w:val="24"/>
          <w:szCs w:val="24"/>
          <w:lang w:eastAsia="it-IT"/>
        </w:rPr>
        <w:t xml:space="preserve">Tecniche di Ascolto Empatico per la costruzione di una relazione efficace che sia in grado di resistere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alle sfide della preadolescenza.</w:t>
      </w:r>
    </w:p>
    <w:p w:rsidR="00B25EEB" w:rsidRPr="00567FC4" w:rsidRDefault="00B25EEB" w:rsidP="00754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67FC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SABATO 22 Febbraio 2020 </w:t>
      </w:r>
    </w:p>
    <w:p w:rsidR="00B25EEB" w:rsidRPr="00567FC4" w:rsidRDefault="00B25EEB" w:rsidP="00754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67FC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I compiti a casa, pomeriggi difficili </w:t>
      </w:r>
    </w:p>
    <w:p w:rsidR="00B25EEB" w:rsidRPr="00567FC4" w:rsidRDefault="00B25EEB" w:rsidP="00754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67FC4">
        <w:rPr>
          <w:rFonts w:ascii="Arial" w:hAnsi="Arial" w:cs="Arial"/>
          <w:color w:val="000000"/>
          <w:sz w:val="24"/>
          <w:szCs w:val="24"/>
          <w:lang w:eastAsia="it-IT"/>
        </w:rPr>
        <w:t xml:space="preserve">Incontro rivolto ai genitori che devono affrontare bambini e adolescenti che non hanno voglia di fare i compiti (compresi alunni con DSA, ADHD e altro) </w:t>
      </w:r>
      <w:r>
        <w:rPr>
          <w:rFonts w:ascii="Arial" w:hAnsi="Arial" w:cs="Arial"/>
          <w:color w:val="000000"/>
          <w:sz w:val="24"/>
          <w:szCs w:val="24"/>
          <w:lang w:eastAsia="it-IT"/>
        </w:rPr>
        <w:t>.</w:t>
      </w:r>
    </w:p>
    <w:p w:rsidR="00B25EEB" w:rsidRPr="00567FC4" w:rsidRDefault="00B25EEB" w:rsidP="00754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67FC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SABATO 27 Marzo 2020 </w:t>
      </w:r>
    </w:p>
    <w:p w:rsidR="00B25EEB" w:rsidRPr="00567FC4" w:rsidRDefault="00B25EEB" w:rsidP="00754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it-IT"/>
        </w:rPr>
      </w:pPr>
      <w:r w:rsidRPr="00567FC4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Computer e Smartphone: e se lo schermo provocasse problemi di relazione e di attenzione? </w:t>
      </w:r>
    </w:p>
    <w:p w:rsidR="00B25EEB" w:rsidRPr="00567FC4" w:rsidRDefault="00B25EEB" w:rsidP="007549E3">
      <w:pPr>
        <w:spacing w:after="0" w:line="240" w:lineRule="auto"/>
        <w:rPr>
          <w:rFonts w:ascii="Arial" w:hAnsi="Arial" w:cs="Arial"/>
          <w:b/>
          <w:color w:val="4472C4"/>
          <w:sz w:val="24"/>
          <w:szCs w:val="24"/>
        </w:rPr>
      </w:pPr>
      <w:r w:rsidRPr="00567FC4">
        <w:rPr>
          <w:rFonts w:ascii="Arial" w:hAnsi="Arial" w:cs="Arial"/>
          <w:color w:val="000000"/>
          <w:sz w:val="24"/>
          <w:szCs w:val="24"/>
          <w:lang w:eastAsia="it-IT"/>
        </w:rPr>
        <w:t>L'isolamento e la difficoltà scolastica, un problema diffuso di cui si parla ancora troppo poco</w:t>
      </w:r>
      <w:r>
        <w:rPr>
          <w:rFonts w:ascii="Arial" w:hAnsi="Arial" w:cs="Arial"/>
          <w:sz w:val="24"/>
          <w:szCs w:val="24"/>
        </w:rPr>
        <w:t>.</w:t>
      </w:r>
    </w:p>
    <w:p w:rsidR="00B25EEB" w:rsidRDefault="00B25EEB" w:rsidP="007549E3">
      <w:pPr>
        <w:spacing w:after="0"/>
        <w:rPr>
          <w:rFonts w:ascii="Arial" w:hAnsi="Arial" w:cs="Arial"/>
          <w:sz w:val="24"/>
          <w:szCs w:val="24"/>
        </w:rPr>
      </w:pPr>
    </w:p>
    <w:p w:rsidR="00B25EEB" w:rsidRPr="00567FC4" w:rsidRDefault="00B25EEB" w:rsidP="007549E3">
      <w:pPr>
        <w:spacing w:after="0"/>
        <w:rPr>
          <w:rFonts w:ascii="Arial" w:hAnsi="Arial" w:cs="Arial"/>
          <w:b/>
          <w:sz w:val="24"/>
          <w:szCs w:val="24"/>
        </w:rPr>
      </w:pPr>
      <w:r w:rsidRPr="00567FC4">
        <w:rPr>
          <w:rFonts w:ascii="Arial" w:hAnsi="Arial" w:cs="Arial"/>
          <w:sz w:val="24"/>
          <w:szCs w:val="24"/>
        </w:rPr>
        <w:t xml:space="preserve">Attività a cura dell’Associazione </w:t>
      </w:r>
      <w:r w:rsidRPr="00567FC4">
        <w:rPr>
          <w:rFonts w:ascii="Arial" w:hAnsi="Arial" w:cs="Arial"/>
          <w:b/>
          <w:sz w:val="24"/>
          <w:szCs w:val="24"/>
        </w:rPr>
        <w:t>Giro Giro Mondo</w:t>
      </w:r>
    </w:p>
    <w:p w:rsidR="00B25EEB" w:rsidRPr="00567FC4" w:rsidRDefault="00B25EEB" w:rsidP="007549E3">
      <w:pPr>
        <w:spacing w:after="0"/>
        <w:rPr>
          <w:rFonts w:ascii="Arial" w:hAnsi="Arial" w:cs="Arial"/>
          <w:b/>
          <w:sz w:val="24"/>
          <w:szCs w:val="24"/>
        </w:rPr>
      </w:pPr>
      <w:r w:rsidRPr="00567FC4">
        <w:rPr>
          <w:rFonts w:ascii="Arial" w:hAnsi="Arial" w:cs="Arial"/>
          <w:b/>
          <w:color w:val="4472C4"/>
          <w:sz w:val="24"/>
          <w:szCs w:val="24"/>
        </w:rPr>
        <w:t>PER INFO E ISCRIZIONI:</w:t>
      </w:r>
      <w:r w:rsidRPr="00567FC4">
        <w:rPr>
          <w:rFonts w:ascii="Arial" w:hAnsi="Arial" w:cs="Arial"/>
          <w:b/>
          <w:sz w:val="24"/>
          <w:szCs w:val="24"/>
        </w:rPr>
        <w:t xml:space="preserve"> Centro per le famiglie Valmarecchia</w:t>
      </w:r>
    </w:p>
    <w:p w:rsidR="00B25EEB" w:rsidRPr="00567FC4" w:rsidRDefault="00B25EEB" w:rsidP="007549E3">
      <w:pPr>
        <w:spacing w:after="0"/>
        <w:rPr>
          <w:rFonts w:ascii="Arial" w:hAnsi="Arial" w:cs="Arial"/>
          <w:sz w:val="24"/>
          <w:szCs w:val="24"/>
        </w:rPr>
      </w:pPr>
      <w:r w:rsidRPr="00567FC4">
        <w:rPr>
          <w:rFonts w:ascii="Arial" w:hAnsi="Arial" w:cs="Arial"/>
          <w:sz w:val="24"/>
          <w:szCs w:val="24"/>
        </w:rPr>
        <w:t>P.le Esperanto 6, Santarcangelo (Stazione ferroviaria)</w:t>
      </w:r>
    </w:p>
    <w:p w:rsidR="00B25EEB" w:rsidRPr="00567FC4" w:rsidRDefault="00B25EEB" w:rsidP="007549E3">
      <w:pPr>
        <w:spacing w:after="0"/>
        <w:rPr>
          <w:rFonts w:ascii="Arial" w:hAnsi="Arial" w:cs="Arial"/>
          <w:sz w:val="24"/>
          <w:szCs w:val="24"/>
        </w:rPr>
      </w:pPr>
      <w:r w:rsidRPr="00567FC4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0541-</w:t>
      </w:r>
      <w:r w:rsidRPr="00567FC4">
        <w:rPr>
          <w:rFonts w:ascii="Arial" w:hAnsi="Arial" w:cs="Arial"/>
          <w:sz w:val="24"/>
          <w:szCs w:val="24"/>
        </w:rPr>
        <w:t xml:space="preserve">624246   </w:t>
      </w:r>
    </w:p>
    <w:p w:rsidR="00B25EEB" w:rsidRDefault="00B25EEB" w:rsidP="00DB222B">
      <w:pPr>
        <w:spacing w:after="0"/>
        <w:rPr>
          <w:b/>
          <w:color w:val="0070C0"/>
          <w:sz w:val="28"/>
          <w:szCs w:val="28"/>
        </w:rPr>
      </w:pPr>
      <w:r>
        <w:rPr>
          <w:noProof/>
          <w:lang w:eastAsia="it-IT"/>
        </w:rPr>
        <w:pict>
          <v:shape id="Immagine 11" o:spid="_x0000_s1026" type="#_x0000_t75" style="position:absolute;margin-left:156.6pt;margin-top:11.45pt;width:103.55pt;height:68.9pt;z-index:251658240;visibility:visible;mso-wrap-distance-left:0;mso-wrap-distance-right:0;mso-position-horizontal-relative:margin" filled="t">
            <v:fill recolor="t" type="frame"/>
            <v:imagedata r:id="rId7" o:title=""/>
            <w10:wrap anchorx="margin"/>
          </v:shape>
        </w:pict>
      </w:r>
      <w:r>
        <w:rPr>
          <w:noProof/>
          <w:lang w:eastAsia="it-IT"/>
        </w:rPr>
        <w:pict>
          <v:shape id="Immagine 7" o:spid="_x0000_s1027" type="#_x0000_t75" alt="Logo Unione di Comuni 3-1" style="position:absolute;margin-left:363.6pt;margin-top:30.4pt;width:73.65pt;height:58.65pt;z-index:251659264;visibility:visible;mso-position-horizontal-relative:margin">
            <v:imagedata r:id="rId8" o:title=""/>
            <w10:wrap anchorx="margin"/>
          </v:shape>
        </w:pict>
      </w:r>
      <w:r w:rsidRPr="009A0A38">
        <w:rPr>
          <w:noProof/>
          <w:sz w:val="24"/>
          <w:szCs w:val="24"/>
          <w:lang w:eastAsia="it-IT"/>
        </w:rPr>
        <w:pict>
          <v:shape id="Immagine 12" o:spid="_x0000_i1027" type="#_x0000_t75" style="width:78.75pt;height:68.25pt;visibility:visible">
            <v:imagedata r:id="rId9" o:title=""/>
          </v:shape>
        </w:pict>
      </w:r>
      <w:bookmarkStart w:id="0" w:name="_GoBack"/>
      <w:bookmarkEnd w:id="0"/>
    </w:p>
    <w:p w:rsidR="00B25EEB" w:rsidRDefault="00B25EEB" w:rsidP="00FD1E89">
      <w:pPr>
        <w:spacing w:after="0"/>
        <w:jc w:val="right"/>
        <w:rPr>
          <w:color w:val="0070C0"/>
          <w:sz w:val="28"/>
          <w:szCs w:val="28"/>
        </w:rPr>
      </w:pPr>
    </w:p>
    <w:sectPr w:rsidR="00B25EEB" w:rsidSect="00396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77661C1"/>
    <w:multiLevelType w:val="hybridMultilevel"/>
    <w:tmpl w:val="D200C5C4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2C0"/>
    <w:rsid w:val="0001462A"/>
    <w:rsid w:val="000D3745"/>
    <w:rsid w:val="000E16CD"/>
    <w:rsid w:val="0017616F"/>
    <w:rsid w:val="00282BCE"/>
    <w:rsid w:val="00302656"/>
    <w:rsid w:val="00396848"/>
    <w:rsid w:val="003F75B6"/>
    <w:rsid w:val="004A41A4"/>
    <w:rsid w:val="00567FC4"/>
    <w:rsid w:val="005714AE"/>
    <w:rsid w:val="005A74C0"/>
    <w:rsid w:val="005F41B3"/>
    <w:rsid w:val="006561F3"/>
    <w:rsid w:val="007549E3"/>
    <w:rsid w:val="007B681D"/>
    <w:rsid w:val="007D650D"/>
    <w:rsid w:val="007E12C0"/>
    <w:rsid w:val="008A5C40"/>
    <w:rsid w:val="008E7C4C"/>
    <w:rsid w:val="00935E00"/>
    <w:rsid w:val="0096398A"/>
    <w:rsid w:val="00994D37"/>
    <w:rsid w:val="009A0A38"/>
    <w:rsid w:val="009E31B9"/>
    <w:rsid w:val="009F1870"/>
    <w:rsid w:val="00B065B8"/>
    <w:rsid w:val="00B25EEB"/>
    <w:rsid w:val="00BC321D"/>
    <w:rsid w:val="00CC28E3"/>
    <w:rsid w:val="00D83D28"/>
    <w:rsid w:val="00DB222B"/>
    <w:rsid w:val="00E31667"/>
    <w:rsid w:val="00FC5454"/>
    <w:rsid w:val="00FC5524"/>
    <w:rsid w:val="00FD1E89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1462A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62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0146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96398A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locked/>
    <w:rsid w:val="00567FC4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567F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244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Di Leo</dc:creator>
  <cp:keywords/>
  <dc:description/>
  <cp:lastModifiedBy>utente</cp:lastModifiedBy>
  <cp:revision>4</cp:revision>
  <dcterms:created xsi:type="dcterms:W3CDTF">2020-01-14T22:40:00Z</dcterms:created>
  <dcterms:modified xsi:type="dcterms:W3CDTF">2020-01-15T08:42:00Z</dcterms:modified>
</cp:coreProperties>
</file>